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8D" w:rsidRPr="00666243" w:rsidRDefault="007B72DB" w:rsidP="00193B7A">
      <w:pPr>
        <w:jc w:val="center"/>
        <w:rPr>
          <w:rFonts w:hint="eastAsia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2667000" cy="523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37" w:rsidRPr="00200F37" w:rsidRDefault="00200F37" w:rsidP="00193B7A">
      <w:pPr>
        <w:jc w:val="center"/>
        <w:rPr>
          <w:rFonts w:eastAsia="仿宋_GB2312"/>
          <w:b/>
          <w:sz w:val="36"/>
          <w:szCs w:val="36"/>
        </w:rPr>
      </w:pPr>
      <w:bookmarkStart w:id="0" w:name="_GoBack"/>
      <w:r w:rsidRPr="00200F37">
        <w:rPr>
          <w:rFonts w:eastAsia="仿宋_GB2312"/>
          <w:b/>
          <w:sz w:val="36"/>
          <w:szCs w:val="36"/>
        </w:rPr>
        <w:t>Quit Document Delivery Letter</w:t>
      </w:r>
      <w:bookmarkEnd w:id="0"/>
    </w:p>
    <w:p w:rsidR="006F4B8D" w:rsidRDefault="00200F37" w:rsidP="00193B7A">
      <w:pPr>
        <w:jc w:val="center"/>
        <w:rPr>
          <w:sz w:val="28"/>
        </w:rPr>
      </w:pPr>
      <w:r>
        <w:rPr>
          <w:rFonts w:ascii="仿宋_GB2312" w:eastAsia="仿宋_GB2312" w:hint="eastAsia"/>
          <w:b/>
          <w:sz w:val="36"/>
          <w:szCs w:val="36"/>
        </w:rPr>
        <w:t>（</w:t>
      </w:r>
      <w:r w:rsidRPr="00AD0A28">
        <w:rPr>
          <w:rFonts w:ascii="仿宋_GB2312" w:eastAsia="仿宋_GB2312" w:hint="eastAsia"/>
          <w:b/>
          <w:sz w:val="36"/>
          <w:szCs w:val="36"/>
        </w:rPr>
        <w:t>学生</w:t>
      </w:r>
      <w:r>
        <w:rPr>
          <w:rFonts w:ascii="仿宋_GB2312" w:eastAsia="仿宋_GB2312" w:hint="eastAsia"/>
          <w:b/>
          <w:sz w:val="36"/>
          <w:szCs w:val="36"/>
        </w:rPr>
        <w:t>退学文件</w:t>
      </w:r>
      <w:r w:rsidRPr="00AD0A28">
        <w:rPr>
          <w:rFonts w:ascii="仿宋_GB2312" w:eastAsia="仿宋_GB2312" w:hint="eastAsia"/>
          <w:b/>
          <w:sz w:val="36"/>
          <w:szCs w:val="36"/>
        </w:rPr>
        <w:t>送达单</w:t>
      </w:r>
      <w:r>
        <w:rPr>
          <w:rFonts w:ascii="仿宋_GB2312" w:eastAsia="仿宋_GB2312" w:hint="eastAsia"/>
          <w:b/>
          <w:sz w:val="36"/>
          <w:szCs w:val="36"/>
        </w:rPr>
        <w:t>）</w:t>
      </w:r>
    </w:p>
    <w:tbl>
      <w:tblPr>
        <w:tblW w:w="84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1785"/>
        <w:gridCol w:w="898"/>
        <w:gridCol w:w="1250"/>
        <w:gridCol w:w="358"/>
        <w:gridCol w:w="946"/>
        <w:gridCol w:w="1879"/>
      </w:tblGrid>
      <w:tr w:rsidR="006F4B8D">
        <w:trPr>
          <w:trHeight w:val="590"/>
          <w:jc w:val="center"/>
        </w:trPr>
        <w:tc>
          <w:tcPr>
            <w:tcW w:w="1353" w:type="dxa"/>
            <w:vAlign w:val="center"/>
          </w:tcPr>
          <w:p w:rsidR="006F4B8D" w:rsidRPr="00AD0A28" w:rsidRDefault="00200F37" w:rsidP="006F4B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1800" w:type="dxa"/>
            <w:vAlign w:val="center"/>
          </w:tcPr>
          <w:p w:rsidR="006F4B8D" w:rsidRPr="00AD0A28" w:rsidRDefault="006F4B8D" w:rsidP="006F4B8D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F4B8D" w:rsidRPr="00AD0A28" w:rsidRDefault="00200F37" w:rsidP="006F4B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Class</w:t>
            </w:r>
          </w:p>
        </w:tc>
        <w:tc>
          <w:tcPr>
            <w:tcW w:w="1620" w:type="dxa"/>
            <w:gridSpan w:val="2"/>
            <w:vAlign w:val="center"/>
          </w:tcPr>
          <w:p w:rsidR="006F4B8D" w:rsidRPr="00AD0A28" w:rsidRDefault="006F4B8D" w:rsidP="006F4B8D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F4B8D" w:rsidRPr="00AD0A28" w:rsidRDefault="00200F37" w:rsidP="006F4B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Student No.</w:t>
            </w:r>
          </w:p>
        </w:tc>
        <w:tc>
          <w:tcPr>
            <w:tcW w:w="1895" w:type="dxa"/>
            <w:vAlign w:val="center"/>
          </w:tcPr>
          <w:p w:rsidR="006F4B8D" w:rsidRPr="00AD0A28" w:rsidRDefault="006F4B8D" w:rsidP="006F4B8D">
            <w:pPr>
              <w:spacing w:line="360" w:lineRule="auto"/>
              <w:rPr>
                <w:sz w:val="24"/>
              </w:rPr>
            </w:pPr>
          </w:p>
        </w:tc>
      </w:tr>
      <w:tr w:rsidR="006F4B8D">
        <w:trPr>
          <w:trHeight w:val="450"/>
          <w:jc w:val="center"/>
        </w:trPr>
        <w:tc>
          <w:tcPr>
            <w:tcW w:w="1353" w:type="dxa"/>
            <w:vAlign w:val="center"/>
          </w:tcPr>
          <w:p w:rsidR="006F4B8D" w:rsidRDefault="00200F37" w:rsidP="006F4B8D"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Major</w:t>
            </w:r>
          </w:p>
        </w:tc>
        <w:tc>
          <w:tcPr>
            <w:tcW w:w="7115" w:type="dxa"/>
            <w:gridSpan w:val="6"/>
            <w:vAlign w:val="center"/>
          </w:tcPr>
          <w:p w:rsidR="006F4B8D" w:rsidRDefault="006F4B8D" w:rsidP="006F4B8D">
            <w:pPr>
              <w:spacing w:line="480" w:lineRule="auto"/>
            </w:pPr>
          </w:p>
        </w:tc>
      </w:tr>
      <w:tr w:rsidR="006F4B8D">
        <w:trPr>
          <w:trHeight w:val="292"/>
          <w:jc w:val="center"/>
        </w:trPr>
        <w:tc>
          <w:tcPr>
            <w:tcW w:w="1353" w:type="dxa"/>
            <w:vAlign w:val="center"/>
          </w:tcPr>
          <w:p w:rsidR="006F4B8D" w:rsidRDefault="00200F37" w:rsidP="006F4B8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Title of Document</w:t>
            </w:r>
          </w:p>
        </w:tc>
        <w:tc>
          <w:tcPr>
            <w:tcW w:w="7115" w:type="dxa"/>
            <w:gridSpan w:val="6"/>
          </w:tcPr>
          <w:p w:rsidR="006F4B8D" w:rsidRDefault="006F4B8D" w:rsidP="006F4B8D">
            <w:pPr>
              <w:spacing w:line="480" w:lineRule="auto"/>
            </w:pPr>
          </w:p>
        </w:tc>
      </w:tr>
      <w:tr w:rsidR="007B0CDB">
        <w:trPr>
          <w:trHeight w:val="299"/>
          <w:jc w:val="center"/>
        </w:trPr>
        <w:tc>
          <w:tcPr>
            <w:tcW w:w="1353" w:type="dxa"/>
            <w:vAlign w:val="center"/>
          </w:tcPr>
          <w:p w:rsidR="007B0CDB" w:rsidRPr="00E96478" w:rsidRDefault="00200F37" w:rsidP="007B0CD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Number of Quit Document</w:t>
            </w:r>
          </w:p>
        </w:tc>
        <w:tc>
          <w:tcPr>
            <w:tcW w:w="3960" w:type="dxa"/>
            <w:gridSpan w:val="3"/>
          </w:tcPr>
          <w:p w:rsidR="007B0CDB" w:rsidRDefault="007B0CDB" w:rsidP="007B0CDB">
            <w:pPr>
              <w:spacing w:line="480" w:lineRule="auto"/>
              <w:ind w:firstLineChars="50" w:firstLine="90"/>
              <w:rPr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0CDB" w:rsidRDefault="00200F37" w:rsidP="007B0CDB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Date of Issue</w:t>
            </w:r>
          </w:p>
        </w:tc>
        <w:tc>
          <w:tcPr>
            <w:tcW w:w="1895" w:type="dxa"/>
          </w:tcPr>
          <w:p w:rsidR="007B0CDB" w:rsidRDefault="007B0CDB" w:rsidP="007B0CDB">
            <w:pPr>
              <w:spacing w:line="480" w:lineRule="auto"/>
              <w:ind w:firstLineChars="50" w:firstLine="90"/>
              <w:rPr>
                <w:sz w:val="18"/>
              </w:rPr>
            </w:pPr>
          </w:p>
        </w:tc>
      </w:tr>
      <w:tr w:rsidR="007B0CDB">
        <w:trPr>
          <w:trHeight w:val="299"/>
          <w:jc w:val="center"/>
        </w:trPr>
        <w:tc>
          <w:tcPr>
            <w:tcW w:w="1353" w:type="dxa"/>
            <w:vAlign w:val="center"/>
          </w:tcPr>
          <w:p w:rsidR="007B0CDB" w:rsidRPr="00E96478" w:rsidRDefault="00200F37" w:rsidP="007B0CD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Signature of Receiver</w:t>
            </w:r>
          </w:p>
        </w:tc>
        <w:tc>
          <w:tcPr>
            <w:tcW w:w="3960" w:type="dxa"/>
            <w:gridSpan w:val="3"/>
          </w:tcPr>
          <w:p w:rsidR="007B0CDB" w:rsidRDefault="007B0CDB" w:rsidP="007B0CDB">
            <w:pPr>
              <w:spacing w:line="480" w:lineRule="auto"/>
              <w:ind w:firstLineChars="50" w:firstLine="90"/>
              <w:rPr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0CDB" w:rsidRDefault="00200F37" w:rsidP="007B0CDB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Date of Delivery</w:t>
            </w:r>
          </w:p>
        </w:tc>
        <w:tc>
          <w:tcPr>
            <w:tcW w:w="1895" w:type="dxa"/>
          </w:tcPr>
          <w:p w:rsidR="007B0CDB" w:rsidRDefault="007B0CDB" w:rsidP="007B0CDB">
            <w:pPr>
              <w:spacing w:line="480" w:lineRule="auto"/>
              <w:ind w:firstLineChars="50" w:firstLine="90"/>
              <w:rPr>
                <w:sz w:val="18"/>
              </w:rPr>
            </w:pPr>
          </w:p>
        </w:tc>
      </w:tr>
      <w:tr w:rsidR="006F4B8D">
        <w:trPr>
          <w:trHeight w:val="723"/>
          <w:jc w:val="center"/>
        </w:trPr>
        <w:tc>
          <w:tcPr>
            <w:tcW w:w="1353" w:type="dxa"/>
            <w:vAlign w:val="center"/>
          </w:tcPr>
          <w:p w:rsidR="006F4B8D" w:rsidRPr="00AD0A28" w:rsidRDefault="00200F37" w:rsidP="006F4B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Note</w:t>
            </w:r>
          </w:p>
        </w:tc>
        <w:tc>
          <w:tcPr>
            <w:tcW w:w="7115" w:type="dxa"/>
            <w:gridSpan w:val="6"/>
          </w:tcPr>
          <w:p w:rsidR="006F4B8D" w:rsidRPr="00AD0A28" w:rsidRDefault="006F4B8D" w:rsidP="006F4B8D">
            <w:pPr>
              <w:spacing w:line="360" w:lineRule="auto"/>
              <w:ind w:firstLineChars="50" w:firstLine="90"/>
              <w:rPr>
                <w:rFonts w:hint="eastAsia"/>
                <w:color w:val="808080"/>
                <w:sz w:val="18"/>
                <w:szCs w:val="18"/>
              </w:rPr>
            </w:pPr>
          </w:p>
        </w:tc>
      </w:tr>
    </w:tbl>
    <w:p w:rsidR="00200F37" w:rsidRDefault="00200F37" w:rsidP="006F4B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PS</w:t>
      </w:r>
      <w:r w:rsidR="006F4B8D" w:rsidRPr="004F3102">
        <w:rPr>
          <w:rFonts w:hint="eastAsia"/>
          <w:szCs w:val="21"/>
        </w:rPr>
        <w:t>：</w:t>
      </w:r>
    </w:p>
    <w:p w:rsidR="00200F37" w:rsidRPr="004F3102" w:rsidRDefault="00200F37" w:rsidP="006F4B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1. If the quit document </w:t>
      </w:r>
      <w:r>
        <w:rPr>
          <w:szCs w:val="21"/>
        </w:rPr>
        <w:t>cannot</w:t>
      </w:r>
      <w:r>
        <w:rPr>
          <w:rFonts w:hint="eastAsia"/>
          <w:szCs w:val="21"/>
        </w:rPr>
        <w:t xml:space="preserve"> reach to the student , please write the reason in the "Note", and put the quit </w:t>
      </w:r>
      <w:r>
        <w:rPr>
          <w:szCs w:val="21"/>
        </w:rPr>
        <w:t>document</w:t>
      </w:r>
      <w:r>
        <w:rPr>
          <w:rFonts w:hint="eastAsia"/>
          <w:szCs w:val="21"/>
        </w:rPr>
        <w:t xml:space="preserve"> as public notice in school. After 60 days ,it will be regarded as delivered. </w:t>
      </w:r>
    </w:p>
    <w:p w:rsidR="00200F37" w:rsidRDefault="00200F37" w:rsidP="006F4B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2. College keep this form after finishing the procedures.</w:t>
      </w:r>
    </w:p>
    <w:p w:rsidR="00443BA2" w:rsidRPr="004F3102" w:rsidRDefault="00443BA2" w:rsidP="006F4B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szCs w:val="21"/>
        </w:rPr>
      </w:pPr>
    </w:p>
    <w:sectPr w:rsidR="00443BA2" w:rsidRPr="004F3102" w:rsidSect="00757838">
      <w:pgSz w:w="11906" w:h="16838" w:code="9"/>
      <w:pgMar w:top="1247" w:right="1466" w:bottom="108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AF" w:rsidRDefault="007A26AF" w:rsidP="00200F37">
      <w:r>
        <w:separator/>
      </w:r>
    </w:p>
  </w:endnote>
  <w:endnote w:type="continuationSeparator" w:id="0">
    <w:p w:rsidR="007A26AF" w:rsidRDefault="007A26AF" w:rsidP="0020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AF" w:rsidRDefault="007A26AF" w:rsidP="00200F37">
      <w:r>
        <w:separator/>
      </w:r>
    </w:p>
  </w:footnote>
  <w:footnote w:type="continuationSeparator" w:id="0">
    <w:p w:rsidR="007A26AF" w:rsidRDefault="007A26AF" w:rsidP="0020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2F"/>
    <w:rsid w:val="00027DD5"/>
    <w:rsid w:val="00027F1A"/>
    <w:rsid w:val="0003534B"/>
    <w:rsid w:val="00037C04"/>
    <w:rsid w:val="0004139E"/>
    <w:rsid w:val="00044235"/>
    <w:rsid w:val="000445BB"/>
    <w:rsid w:val="00051B8B"/>
    <w:rsid w:val="00055465"/>
    <w:rsid w:val="000710B7"/>
    <w:rsid w:val="00082157"/>
    <w:rsid w:val="000834FF"/>
    <w:rsid w:val="000860B5"/>
    <w:rsid w:val="000A20DB"/>
    <w:rsid w:val="000A42CE"/>
    <w:rsid w:val="000D35D3"/>
    <w:rsid w:val="000F30E3"/>
    <w:rsid w:val="00100B3A"/>
    <w:rsid w:val="00112278"/>
    <w:rsid w:val="001270BA"/>
    <w:rsid w:val="0014661E"/>
    <w:rsid w:val="00154EFB"/>
    <w:rsid w:val="00164200"/>
    <w:rsid w:val="0018091F"/>
    <w:rsid w:val="00182104"/>
    <w:rsid w:val="001862D7"/>
    <w:rsid w:val="00193B7A"/>
    <w:rsid w:val="001A1EEC"/>
    <w:rsid w:val="001A4088"/>
    <w:rsid w:val="001A73C6"/>
    <w:rsid w:val="001B0764"/>
    <w:rsid w:val="001B4091"/>
    <w:rsid w:val="001C53CA"/>
    <w:rsid w:val="001D5F8B"/>
    <w:rsid w:val="00200F01"/>
    <w:rsid w:val="00200F37"/>
    <w:rsid w:val="00211292"/>
    <w:rsid w:val="00221118"/>
    <w:rsid w:val="00221949"/>
    <w:rsid w:val="00235838"/>
    <w:rsid w:val="0026604F"/>
    <w:rsid w:val="0026699B"/>
    <w:rsid w:val="00267346"/>
    <w:rsid w:val="0027266C"/>
    <w:rsid w:val="00280E74"/>
    <w:rsid w:val="002B576F"/>
    <w:rsid w:val="002B6C8F"/>
    <w:rsid w:val="002F4BE6"/>
    <w:rsid w:val="00301CEC"/>
    <w:rsid w:val="003050A8"/>
    <w:rsid w:val="003552C4"/>
    <w:rsid w:val="00373BCC"/>
    <w:rsid w:val="00374D31"/>
    <w:rsid w:val="0038379C"/>
    <w:rsid w:val="00395332"/>
    <w:rsid w:val="00396B9A"/>
    <w:rsid w:val="003B0E3C"/>
    <w:rsid w:val="003B5AA7"/>
    <w:rsid w:val="003B7AEF"/>
    <w:rsid w:val="003D54EE"/>
    <w:rsid w:val="003E517B"/>
    <w:rsid w:val="003F6225"/>
    <w:rsid w:val="00405F2B"/>
    <w:rsid w:val="00422467"/>
    <w:rsid w:val="00427B05"/>
    <w:rsid w:val="00433FBF"/>
    <w:rsid w:val="00443BA2"/>
    <w:rsid w:val="00444EC3"/>
    <w:rsid w:val="00451380"/>
    <w:rsid w:val="0047374D"/>
    <w:rsid w:val="00497E00"/>
    <w:rsid w:val="004B48A4"/>
    <w:rsid w:val="004C3FF3"/>
    <w:rsid w:val="004D0FEB"/>
    <w:rsid w:val="004D7B72"/>
    <w:rsid w:val="004E4137"/>
    <w:rsid w:val="004F3102"/>
    <w:rsid w:val="0050044C"/>
    <w:rsid w:val="00524B5B"/>
    <w:rsid w:val="00533EBA"/>
    <w:rsid w:val="00535E03"/>
    <w:rsid w:val="00564A0F"/>
    <w:rsid w:val="00566A5C"/>
    <w:rsid w:val="00587B46"/>
    <w:rsid w:val="005913A1"/>
    <w:rsid w:val="005A039D"/>
    <w:rsid w:val="005A2A26"/>
    <w:rsid w:val="005A7E44"/>
    <w:rsid w:val="005B590D"/>
    <w:rsid w:val="005D04CB"/>
    <w:rsid w:val="00624D0A"/>
    <w:rsid w:val="00636EC4"/>
    <w:rsid w:val="006550DC"/>
    <w:rsid w:val="00666243"/>
    <w:rsid w:val="00676750"/>
    <w:rsid w:val="006911D2"/>
    <w:rsid w:val="00691858"/>
    <w:rsid w:val="006A12B1"/>
    <w:rsid w:val="006A30AF"/>
    <w:rsid w:val="006A6631"/>
    <w:rsid w:val="006A6B66"/>
    <w:rsid w:val="006A733E"/>
    <w:rsid w:val="006E667E"/>
    <w:rsid w:val="006F4B8D"/>
    <w:rsid w:val="007130DE"/>
    <w:rsid w:val="00715E0F"/>
    <w:rsid w:val="007243F9"/>
    <w:rsid w:val="007333DA"/>
    <w:rsid w:val="0074070D"/>
    <w:rsid w:val="00750899"/>
    <w:rsid w:val="00754F0D"/>
    <w:rsid w:val="00757838"/>
    <w:rsid w:val="00772C05"/>
    <w:rsid w:val="00774F2F"/>
    <w:rsid w:val="00796F7E"/>
    <w:rsid w:val="007A26AF"/>
    <w:rsid w:val="007B0CDB"/>
    <w:rsid w:val="007B52FE"/>
    <w:rsid w:val="007B72DB"/>
    <w:rsid w:val="007C3A5C"/>
    <w:rsid w:val="007D37B8"/>
    <w:rsid w:val="007E2B93"/>
    <w:rsid w:val="007F4737"/>
    <w:rsid w:val="008046E4"/>
    <w:rsid w:val="008112F8"/>
    <w:rsid w:val="008272BF"/>
    <w:rsid w:val="00827784"/>
    <w:rsid w:val="00846337"/>
    <w:rsid w:val="00863B05"/>
    <w:rsid w:val="00877B4C"/>
    <w:rsid w:val="00892140"/>
    <w:rsid w:val="008924EC"/>
    <w:rsid w:val="008A1525"/>
    <w:rsid w:val="008A5F18"/>
    <w:rsid w:val="008B385F"/>
    <w:rsid w:val="008B7F92"/>
    <w:rsid w:val="008C179A"/>
    <w:rsid w:val="008D3B20"/>
    <w:rsid w:val="008E334E"/>
    <w:rsid w:val="00911F21"/>
    <w:rsid w:val="009133D5"/>
    <w:rsid w:val="00935149"/>
    <w:rsid w:val="0094257A"/>
    <w:rsid w:val="0094394E"/>
    <w:rsid w:val="00956C13"/>
    <w:rsid w:val="00987B61"/>
    <w:rsid w:val="009A281E"/>
    <w:rsid w:val="009C6CD9"/>
    <w:rsid w:val="009C7939"/>
    <w:rsid w:val="009D2012"/>
    <w:rsid w:val="009E05C5"/>
    <w:rsid w:val="009E0698"/>
    <w:rsid w:val="009E5EB9"/>
    <w:rsid w:val="009E7EEB"/>
    <w:rsid w:val="009F2B82"/>
    <w:rsid w:val="00A26A3B"/>
    <w:rsid w:val="00A337F1"/>
    <w:rsid w:val="00A33839"/>
    <w:rsid w:val="00A41E12"/>
    <w:rsid w:val="00A6602C"/>
    <w:rsid w:val="00A845CC"/>
    <w:rsid w:val="00A86FF3"/>
    <w:rsid w:val="00A95495"/>
    <w:rsid w:val="00AA6BA6"/>
    <w:rsid w:val="00AC1E0A"/>
    <w:rsid w:val="00AD7C40"/>
    <w:rsid w:val="00B079A1"/>
    <w:rsid w:val="00B12D64"/>
    <w:rsid w:val="00B25EDE"/>
    <w:rsid w:val="00B54147"/>
    <w:rsid w:val="00B81F53"/>
    <w:rsid w:val="00B963AB"/>
    <w:rsid w:val="00BC17AA"/>
    <w:rsid w:val="00BD1695"/>
    <w:rsid w:val="00BE6A6D"/>
    <w:rsid w:val="00BF45B5"/>
    <w:rsid w:val="00BF77C3"/>
    <w:rsid w:val="00C22A53"/>
    <w:rsid w:val="00C35EA8"/>
    <w:rsid w:val="00C47A3F"/>
    <w:rsid w:val="00C627A1"/>
    <w:rsid w:val="00C63F1F"/>
    <w:rsid w:val="00C661D4"/>
    <w:rsid w:val="00C81702"/>
    <w:rsid w:val="00C85F77"/>
    <w:rsid w:val="00C8743A"/>
    <w:rsid w:val="00C96B1C"/>
    <w:rsid w:val="00C97456"/>
    <w:rsid w:val="00CA2ABA"/>
    <w:rsid w:val="00CB08B0"/>
    <w:rsid w:val="00CC6D04"/>
    <w:rsid w:val="00CE6067"/>
    <w:rsid w:val="00CF2F4D"/>
    <w:rsid w:val="00D23452"/>
    <w:rsid w:val="00D25D6F"/>
    <w:rsid w:val="00D33082"/>
    <w:rsid w:val="00D37C0D"/>
    <w:rsid w:val="00D422CE"/>
    <w:rsid w:val="00D46964"/>
    <w:rsid w:val="00D477C4"/>
    <w:rsid w:val="00D56450"/>
    <w:rsid w:val="00D61B9B"/>
    <w:rsid w:val="00D72E5B"/>
    <w:rsid w:val="00D807C8"/>
    <w:rsid w:val="00D91406"/>
    <w:rsid w:val="00DA433E"/>
    <w:rsid w:val="00DB10D9"/>
    <w:rsid w:val="00DB6DB1"/>
    <w:rsid w:val="00DF3BA7"/>
    <w:rsid w:val="00E11077"/>
    <w:rsid w:val="00E138C1"/>
    <w:rsid w:val="00E15E5D"/>
    <w:rsid w:val="00E27DF5"/>
    <w:rsid w:val="00E30D9F"/>
    <w:rsid w:val="00E32410"/>
    <w:rsid w:val="00E34A25"/>
    <w:rsid w:val="00E4028C"/>
    <w:rsid w:val="00E40B58"/>
    <w:rsid w:val="00E50276"/>
    <w:rsid w:val="00E5075C"/>
    <w:rsid w:val="00E548DF"/>
    <w:rsid w:val="00E6556C"/>
    <w:rsid w:val="00E7365E"/>
    <w:rsid w:val="00E96478"/>
    <w:rsid w:val="00EA3326"/>
    <w:rsid w:val="00EA5B57"/>
    <w:rsid w:val="00EC7E8C"/>
    <w:rsid w:val="00EF0352"/>
    <w:rsid w:val="00EF18D9"/>
    <w:rsid w:val="00F602D6"/>
    <w:rsid w:val="00F620C9"/>
    <w:rsid w:val="00F64849"/>
    <w:rsid w:val="00F77E92"/>
    <w:rsid w:val="00F955D6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6BBE51-67D4-41AB-9D17-FA346FED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  <w:rPr>
      <w:rFonts w:eastAsia="仿宋_GB2312"/>
      <w:sz w:val="32"/>
    </w:rPr>
  </w:style>
  <w:style w:type="paragraph" w:styleId="a4">
    <w:name w:val="Body Text Indent"/>
    <w:basedOn w:val="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  <w:szCs w:val="20"/>
    </w:rPr>
  </w:style>
  <w:style w:type="character" w:styleId="a5">
    <w:name w:val="line number"/>
    <w:basedOn w:val="a0"/>
  </w:style>
  <w:style w:type="paragraph" w:styleId="a6">
    <w:name w:val="Balloon Text"/>
    <w:basedOn w:val="a"/>
    <w:semiHidden/>
    <w:rsid w:val="00CC6D04"/>
    <w:rPr>
      <w:sz w:val="18"/>
      <w:szCs w:val="18"/>
    </w:rPr>
  </w:style>
  <w:style w:type="character" w:styleId="a7">
    <w:name w:val="Hyperlink"/>
    <w:basedOn w:val="a0"/>
    <w:rsid w:val="00C85F77"/>
    <w:rPr>
      <w:color w:val="0000FF"/>
      <w:u w:val="single"/>
    </w:rPr>
  </w:style>
  <w:style w:type="paragraph" w:styleId="a8">
    <w:name w:val="header"/>
    <w:basedOn w:val="a"/>
    <w:link w:val="Char"/>
    <w:rsid w:val="00200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00F37"/>
    <w:rPr>
      <w:kern w:val="2"/>
      <w:sz w:val="18"/>
      <w:szCs w:val="18"/>
    </w:rPr>
  </w:style>
  <w:style w:type="paragraph" w:styleId="a9">
    <w:name w:val="footer"/>
    <w:basedOn w:val="a"/>
    <w:link w:val="Char0"/>
    <w:rsid w:val="00200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00F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\filesendouta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filesendouta.dot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nuaa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     稿     纸</dc:title>
  <dc:subject/>
  <dc:creator>Ericson</dc:creator>
  <cp:keywords/>
  <cp:lastModifiedBy>李勇</cp:lastModifiedBy>
  <cp:revision>2</cp:revision>
  <cp:lastPrinted>2003-05-29T08:48:00Z</cp:lastPrinted>
  <dcterms:created xsi:type="dcterms:W3CDTF">2022-04-13T11:48:00Z</dcterms:created>
  <dcterms:modified xsi:type="dcterms:W3CDTF">2022-04-13T11:48:00Z</dcterms:modified>
</cp:coreProperties>
</file>